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6692" w14:textId="77777777" w:rsidR="00017364" w:rsidRDefault="00CE5455" w:rsidP="00017364">
      <w:r>
        <w:rPr>
          <w:noProof/>
        </w:rPr>
        <mc:AlternateContent>
          <mc:Choice Requires="wps">
            <w:drawing>
              <wp:anchor distT="0" distB="0" distL="114300" distR="114300" simplePos="0" relativeHeight="251659264" behindDoc="0" locked="0" layoutInCell="1" allowOverlap="1" wp14:anchorId="468D8D28" wp14:editId="3F6D0E39">
                <wp:simplePos x="0" y="0"/>
                <wp:positionH relativeFrom="column">
                  <wp:posOffset>25400</wp:posOffset>
                </wp:positionH>
                <wp:positionV relativeFrom="paragraph">
                  <wp:posOffset>128270</wp:posOffset>
                </wp:positionV>
                <wp:extent cx="1993900" cy="119888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19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8B8E9" w14:textId="77777777" w:rsidR="00CE5455" w:rsidRPr="00B970D0" w:rsidRDefault="00CE5455" w:rsidP="00CE5455">
                            <w:pPr>
                              <w:rPr>
                                <w:u w:val="single"/>
                              </w:rPr>
                            </w:pPr>
                            <w:r w:rsidRPr="00B970D0">
                              <w:rPr>
                                <w:u w:val="single"/>
                              </w:rPr>
                              <w:t>Mayor</w:t>
                            </w:r>
                          </w:p>
                          <w:p w14:paraId="2D7AA8D9" w14:textId="77777777" w:rsidR="00CE5455" w:rsidRDefault="00CE5455" w:rsidP="00CE5455">
                            <w:r>
                              <w:t>David A. Patriarca</w:t>
                            </w:r>
                          </w:p>
                          <w:p w14:paraId="55AC5D61" w14:textId="77777777" w:rsidR="00017364" w:rsidRDefault="00017364" w:rsidP="00017364">
                            <w:pPr>
                              <w:rPr>
                                <w:u w:val="single"/>
                              </w:rPr>
                            </w:pPr>
                          </w:p>
                          <w:p w14:paraId="50873631" w14:textId="77777777" w:rsidR="00017364" w:rsidRDefault="00017364" w:rsidP="00017364">
                            <w:pPr>
                              <w:rPr>
                                <w:u w:val="single"/>
                              </w:rPr>
                            </w:pPr>
                          </w:p>
                          <w:p w14:paraId="6E36DB7A" w14:textId="77777777" w:rsidR="00CE5455" w:rsidRPr="00B970D0" w:rsidRDefault="00CE5455" w:rsidP="00CE5455">
                            <w:pPr>
                              <w:rPr>
                                <w:u w:val="single"/>
                              </w:rPr>
                            </w:pPr>
                            <w:r w:rsidRPr="00B970D0">
                              <w:rPr>
                                <w:u w:val="single"/>
                              </w:rPr>
                              <w:t>Business Administrator</w:t>
                            </w:r>
                          </w:p>
                          <w:p w14:paraId="498EC3D1" w14:textId="77777777" w:rsidR="00017364" w:rsidRDefault="00CE5455" w:rsidP="00CE5455">
                            <w:r>
                              <w:t>Daniel Hornickel</w:t>
                            </w:r>
                          </w:p>
                          <w:p w14:paraId="04FB035E" w14:textId="77777777" w:rsidR="00017364" w:rsidRDefault="00017364" w:rsidP="00017364"/>
                          <w:p w14:paraId="2CBCE9D8" w14:textId="77777777" w:rsidR="00017364" w:rsidRDefault="00017364" w:rsidP="000173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D8D28" id="_x0000_t202" coordsize="21600,21600" o:spt="202" path="m,l,21600r21600,l21600,xe">
                <v:stroke joinstyle="miter"/>
                <v:path gradientshapeok="t" o:connecttype="rect"/>
              </v:shapetype>
              <v:shape id="Text Box 3" o:spid="_x0000_s1026" type="#_x0000_t202" style="position:absolute;margin-left:2pt;margin-top:10.1pt;width:157pt;height: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" filled="f" stroked="f">
                <v:textbox>
                  <w:txbxContent>
                    <w:p w14:paraId="7618B8E9" w14:textId="77777777" w:rsidR="00CE5455" w:rsidRPr="00B970D0" w:rsidRDefault="00CE5455" w:rsidP="00CE5455">
                      <w:pPr>
                        <w:rPr>
                          <w:u w:val="single"/>
                        </w:rPr>
                      </w:pPr>
                      <w:r w:rsidRPr="00B970D0">
                        <w:rPr>
                          <w:u w:val="single"/>
                        </w:rPr>
                        <w:t>Mayor</w:t>
                      </w:r>
                    </w:p>
                    <w:p w14:paraId="2D7AA8D9" w14:textId="77777777" w:rsidR="00CE5455" w:rsidRDefault="00CE5455" w:rsidP="00CE5455">
                      <w:r>
                        <w:t>David A. Patriarca</w:t>
                      </w:r>
                    </w:p>
                    <w:p w14:paraId="55AC5D61" w14:textId="77777777" w:rsidR="00017364" w:rsidRDefault="00017364" w:rsidP="00017364">
                      <w:pPr>
                        <w:rPr>
                          <w:u w:val="single"/>
                        </w:rPr>
                      </w:pPr>
                    </w:p>
                    <w:p w14:paraId="50873631" w14:textId="77777777" w:rsidR="00017364" w:rsidRDefault="00017364" w:rsidP="00017364">
                      <w:pPr>
                        <w:rPr>
                          <w:u w:val="single"/>
                        </w:rPr>
                      </w:pPr>
                    </w:p>
                    <w:p w14:paraId="6E36DB7A" w14:textId="77777777" w:rsidR="00CE5455" w:rsidRPr="00B970D0" w:rsidRDefault="00CE5455" w:rsidP="00CE5455">
                      <w:pPr>
                        <w:rPr>
                          <w:u w:val="single"/>
                        </w:rPr>
                      </w:pPr>
                      <w:r w:rsidRPr="00B970D0">
                        <w:rPr>
                          <w:u w:val="single"/>
                        </w:rPr>
                        <w:t>Business Administrator</w:t>
                      </w:r>
                    </w:p>
                    <w:p w14:paraId="498EC3D1" w14:textId="77777777" w:rsidR="00017364" w:rsidRDefault="00CE5455" w:rsidP="00CE5455">
                      <w:r>
                        <w:t>Daniel Hornickel</w:t>
                      </w:r>
                    </w:p>
                    <w:p w14:paraId="04FB035E" w14:textId="77777777" w:rsidR="00017364" w:rsidRDefault="00017364" w:rsidP="00017364"/>
                    <w:p w14:paraId="2CBCE9D8" w14:textId="77777777" w:rsidR="00017364" w:rsidRDefault="00017364" w:rsidP="00017364"/>
                  </w:txbxContent>
                </v:textbox>
              </v:shape>
            </w:pict>
          </mc:Fallback>
        </mc:AlternateContent>
      </w:r>
      <w:r w:rsidR="00017364">
        <w:rPr>
          <w:noProof/>
        </w:rPr>
        <mc:AlternateContent>
          <mc:Choice Requires="wps">
            <w:drawing>
              <wp:anchor distT="0" distB="0" distL="114300" distR="114300" simplePos="0" relativeHeight="251660288" behindDoc="0" locked="0" layoutInCell="1" allowOverlap="1" wp14:anchorId="55C7809D" wp14:editId="619DF40E">
                <wp:simplePos x="0" y="0"/>
                <wp:positionH relativeFrom="column">
                  <wp:posOffset>5041900</wp:posOffset>
                </wp:positionH>
                <wp:positionV relativeFrom="paragraph">
                  <wp:posOffset>125095</wp:posOffset>
                </wp:positionV>
                <wp:extent cx="2225675" cy="1198880"/>
                <wp:effectExtent l="3175"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119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BEB0E" w14:textId="77777777" w:rsidR="00017364" w:rsidRDefault="00CE5455" w:rsidP="00017364">
                            <w:pPr>
                              <w:rPr>
                                <w:u w:val="single"/>
                              </w:rPr>
                            </w:pPr>
                            <w:r>
                              <w:rPr>
                                <w:u w:val="single"/>
                              </w:rPr>
                              <w:t>Council</w:t>
                            </w:r>
                          </w:p>
                          <w:p w14:paraId="7EE527A9" w14:textId="77777777" w:rsidR="00CE5455" w:rsidRDefault="00CE5455" w:rsidP="00017364">
                            <w:r>
                              <w:t>Jason Allen</w:t>
                            </w:r>
                          </w:p>
                          <w:p w14:paraId="382F8BB6" w14:textId="77777777" w:rsidR="00CE5455" w:rsidRDefault="00CE5455" w:rsidP="00017364">
                            <w:r w:rsidRPr="00CE5455">
                              <w:t>Gaye Burton</w:t>
                            </w:r>
                          </w:p>
                          <w:p w14:paraId="130F8EC6" w14:textId="77777777" w:rsidR="00CE5455" w:rsidRDefault="00CE5455" w:rsidP="00017364">
                            <w:r>
                              <w:t>Paul Detrick</w:t>
                            </w:r>
                          </w:p>
                          <w:p w14:paraId="56E50A9C" w14:textId="77777777" w:rsidR="00CE5455" w:rsidRDefault="00CE5455" w:rsidP="00017364">
                            <w:r>
                              <w:t>Donavan Gardner</w:t>
                            </w:r>
                          </w:p>
                          <w:p w14:paraId="2BD4E3DB" w14:textId="77777777" w:rsidR="00CE5455" w:rsidRPr="00CE5455" w:rsidRDefault="00CE5455" w:rsidP="00017364">
                            <w:r>
                              <w:t>Elisabeth McCartney</w:t>
                            </w:r>
                          </w:p>
                          <w:p w14:paraId="21361297" w14:textId="77777777" w:rsidR="00017364" w:rsidRDefault="00017364" w:rsidP="00017364">
                            <w:pPr>
                              <w:rPr>
                                <w:u w:val="single"/>
                              </w:rPr>
                            </w:pPr>
                          </w:p>
                          <w:p w14:paraId="3273F004" w14:textId="77777777" w:rsidR="00017364" w:rsidRDefault="00017364" w:rsidP="00017364"/>
                          <w:p w14:paraId="24CB9608" w14:textId="77777777" w:rsidR="00017364" w:rsidRPr="006B3264" w:rsidRDefault="00017364" w:rsidP="000173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7809D" id="Text Box 4" o:spid="_x0000_s1027" type="#_x0000_t202" style="position:absolute;margin-left:397pt;margin-top:9.85pt;width:175.25pt;height:9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" filled="f" stroked="f">
                <v:textbox>
                  <w:txbxContent>
                    <w:p w14:paraId="1B2BEB0E" w14:textId="77777777" w:rsidR="00017364" w:rsidRDefault="00CE5455" w:rsidP="00017364">
                      <w:pPr>
                        <w:rPr>
                          <w:u w:val="single"/>
                        </w:rPr>
                      </w:pPr>
                      <w:r>
                        <w:rPr>
                          <w:u w:val="single"/>
                        </w:rPr>
                        <w:t>Council</w:t>
                      </w:r>
                    </w:p>
                    <w:p w14:paraId="7EE527A9" w14:textId="77777777" w:rsidR="00CE5455" w:rsidRDefault="00CE5455" w:rsidP="00017364">
                      <w:r>
                        <w:t>Jason Allen</w:t>
                      </w:r>
                    </w:p>
                    <w:p w14:paraId="382F8BB6" w14:textId="77777777" w:rsidR="00CE5455" w:rsidRDefault="00CE5455" w:rsidP="00017364">
                      <w:r w:rsidRPr="00CE5455">
                        <w:t>Gaye Burton</w:t>
                      </w:r>
                    </w:p>
                    <w:p w14:paraId="130F8EC6" w14:textId="77777777" w:rsidR="00CE5455" w:rsidRDefault="00CE5455" w:rsidP="00017364">
                      <w:r>
                        <w:t>Paul Detrick</w:t>
                      </w:r>
                    </w:p>
                    <w:p w14:paraId="56E50A9C" w14:textId="77777777" w:rsidR="00CE5455" w:rsidRDefault="00CE5455" w:rsidP="00017364">
                      <w:r>
                        <w:t>Donavan Gardner</w:t>
                      </w:r>
                    </w:p>
                    <w:p w14:paraId="2BD4E3DB" w14:textId="77777777" w:rsidR="00CE5455" w:rsidRPr="00CE5455" w:rsidRDefault="00CE5455" w:rsidP="00017364">
                      <w:r>
                        <w:t>Elisabeth McCartney</w:t>
                      </w:r>
                    </w:p>
                    <w:p w14:paraId="21361297" w14:textId="77777777" w:rsidR="00017364" w:rsidRDefault="00017364" w:rsidP="00017364">
                      <w:pPr>
                        <w:rPr>
                          <w:u w:val="single"/>
                        </w:rPr>
                      </w:pPr>
                    </w:p>
                    <w:p w14:paraId="3273F004" w14:textId="77777777" w:rsidR="00017364" w:rsidRDefault="00017364" w:rsidP="00017364"/>
                    <w:p w14:paraId="24CB9608" w14:textId="77777777" w:rsidR="00017364" w:rsidRPr="006B3264" w:rsidRDefault="00017364" w:rsidP="00017364"/>
                  </w:txbxContent>
                </v:textbox>
              </v:shape>
            </w:pict>
          </mc:Fallback>
        </mc:AlternateContent>
      </w:r>
      <w:r w:rsidR="00017364">
        <w:rPr>
          <w:noProof/>
        </w:rPr>
        <mc:AlternateContent>
          <mc:Choice Requires="wpc">
            <w:drawing>
              <wp:inline distT="0" distB="0" distL="0" distR="0" wp14:anchorId="03A8A1F2" wp14:editId="775960C1">
                <wp:extent cx="6908800" cy="1683878"/>
                <wp:effectExtent l="0" t="0" r="25400" b="1206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pic:pic xmlns:pic="http://schemas.openxmlformats.org/drawingml/2006/picture">
                        <pic:nvPicPr>
                          <pic:cNvPr id="1" name="Picture 4" descr="HeaderAutum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03693" y="50800"/>
                            <a:ext cx="3371850"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34C5680F" id="Canvas 2" o:spid="_x0000_s1026" editas="canvas" style="width:544pt;height:132.6pt;mso-position-horizontal-relative:char;mso-position-vertical-relative:line" coordsize="69088,168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088;height:16833;visibility:visible;mso-wrap-style:square" stroked="t">
                  <v:fill o:detectmouseclick="t"/>
                  <v:path o:connecttype="none"/>
                </v:shape>
                <v:shape id="Picture 4" o:spid="_x0000_s1028" type="#_x0000_t75" alt="HeaderAutumn" style="position:absolute;left:16036;top:508;width:33719;height:14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yv96/AAAA2gAAAA8AAABkcnMvZG93bnJldi54bWxET01rAjEQvQv9D2EKXsRNLLbY1SjFIuix&#10;tvQ83Yy7S5PJkkTd9tcbQfA0PN7nLFa9s+JEIbaeNUwKBYK48qblWsPX52Y8AxETskHrmTT8UYTV&#10;8mGwwNL4M3/QaZ9qkUM4lqihSakrpYxVQw5j4TvizB18cJgyDLU0Ac853Fn5pNSLdNhybmiwo3VD&#10;1e/+6DRMbbDv6t/+qNa9Ol6PdmH3/az18LF/m4NI1Ke7+Obemjwfrq9cr1x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NMr/evwAAANoAAAAPAAAAAAAAAAAAAAAAAJ8CAABk&#10;cnMvZG93bnJldi54bWxQSwUGAAAAAAQABAD3AAAAiwMAAAAA&#10;">
                  <v:imagedata r:id="rId9" o:title="HeaderAutumn"/>
                </v:shape>
                <w10:anchorlock/>
              </v:group>
            </w:pict>
          </mc:Fallback>
        </mc:AlternateContent>
      </w:r>
    </w:p>
    <w:p w14:paraId="4A6EC7D4" w14:textId="77777777" w:rsidR="001A0896" w:rsidRDefault="001A0896" w:rsidP="001A0896">
      <w:pPr>
        <w:ind w:left="720"/>
        <w:rPr>
          <w:color w:val="002060"/>
        </w:rPr>
      </w:pPr>
    </w:p>
    <w:p w14:paraId="16F4F339" w14:textId="77777777" w:rsidR="001A0896" w:rsidRDefault="001A0896" w:rsidP="001A0896">
      <w:pPr>
        <w:ind w:left="720"/>
        <w:rPr>
          <w:color w:val="002060"/>
        </w:rPr>
      </w:pPr>
    </w:p>
    <w:p w14:paraId="4E239810" w14:textId="77777777" w:rsidR="001A0896" w:rsidRPr="001A0896" w:rsidRDefault="001A0896" w:rsidP="001A0896">
      <w:pPr>
        <w:ind w:left="720"/>
        <w:rPr>
          <w:color w:val="002060"/>
        </w:rPr>
      </w:pPr>
      <w:r w:rsidRPr="001A0896">
        <w:rPr>
          <w:color w:val="002060"/>
        </w:rPr>
        <w:t xml:space="preserve">Seeking full-time Director of Recreation &amp; Senior Services to plan and promote recreational activities, programs and Township events for youth and senior citizens. The Director is responsible for recruitment and supervision of </w:t>
      </w:r>
      <w:r w:rsidR="00ED209E">
        <w:rPr>
          <w:color w:val="002060"/>
        </w:rPr>
        <w:t>six</w:t>
      </w:r>
      <w:r w:rsidRPr="001A0896">
        <w:rPr>
          <w:color w:val="002060"/>
        </w:rPr>
        <w:t xml:space="preserve"> full-time staff as well as approximately forty part-time and seasonal staff including lifeguards, afterschool program instructors, and group class instructors. The Director is responsible for the management of the budget of the Department of Recreation &amp; Senior Services under the direction of the Business Administrator, including the implementation of internal controls, purchasing,</w:t>
      </w:r>
      <w:r w:rsidR="00ED209E">
        <w:rPr>
          <w:color w:val="002060"/>
        </w:rPr>
        <w:t xml:space="preserve"> and financial policies of the T</w:t>
      </w:r>
      <w:r w:rsidRPr="001A0896">
        <w:rPr>
          <w:color w:val="002060"/>
        </w:rPr>
        <w:t>ownship. The Director will manage indoor and outdoor recreational use of public facilities, community and senior buildings</w:t>
      </w:r>
      <w:r w:rsidR="00ED209E">
        <w:rPr>
          <w:color w:val="002060"/>
        </w:rPr>
        <w:t xml:space="preserve"> and perform project management of the Township’s Parks Improvement Program</w:t>
      </w:r>
      <w:r w:rsidR="00D10469">
        <w:rPr>
          <w:color w:val="002060"/>
        </w:rPr>
        <w:t>.</w:t>
      </w:r>
      <w:r w:rsidRPr="001A0896">
        <w:rPr>
          <w:color w:val="002060"/>
        </w:rPr>
        <w:t xml:space="preserve"> The Director will also be responsible for the management of county, state and federal grants for activities within the purview of the department, and for the preparation of grant applications for operations and facilities grants. Computer literacy and substantial writing skills shall be required. Networking experience and skills with community organizations is required. A bachelor’s degree in recreation or sports management or a closely related field is desired. Equivalent educational experience may be substituted for the educational requirement. A minimum of five (5) years in managing and supervising recreation programming and staff is desired. Certification as a Certified Parks and Recreation Professional or as a Recreation Supervisor is preferred. Salary is negotiable within a </w:t>
      </w:r>
      <w:r w:rsidR="00ED209E">
        <w:rPr>
          <w:color w:val="002060"/>
        </w:rPr>
        <w:t xml:space="preserve">(2020) </w:t>
      </w:r>
      <w:r w:rsidRPr="001A0896">
        <w:rPr>
          <w:color w:val="002060"/>
        </w:rPr>
        <w:t xml:space="preserve">range of $70,000 to $95,000 plus generous benefits. Please forward a resume, three (3) professional references, and cover letter along with copies of relevant certification to Human Resources, Township of Pemberton, 500 Pemberton-Browns Mills Road, Pemberton, NJ 08068 or email </w:t>
      </w:r>
      <w:hyperlink r:id="rId10" w:history="1">
        <w:r w:rsidRPr="001A0896">
          <w:rPr>
            <w:color w:val="0000FF"/>
            <w:u w:val="single"/>
          </w:rPr>
          <w:t>mbrown@pemberton-twp.com</w:t>
        </w:r>
      </w:hyperlink>
      <w:r w:rsidRPr="001A0896">
        <w:rPr>
          <w:color w:val="002060"/>
        </w:rPr>
        <w:t>.  EOE</w:t>
      </w:r>
    </w:p>
    <w:sectPr w:rsidR="001A0896" w:rsidRPr="001A0896" w:rsidSect="00CE5455">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AC18" w14:textId="77777777" w:rsidR="007536C1" w:rsidRDefault="007536C1">
      <w:r>
        <w:separator/>
      </w:r>
    </w:p>
  </w:endnote>
  <w:endnote w:type="continuationSeparator" w:id="0">
    <w:p w14:paraId="23269BD5" w14:textId="77777777" w:rsidR="007536C1" w:rsidRDefault="0075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AED6" w14:textId="77777777" w:rsidR="00EB4DC9" w:rsidRDefault="00017364" w:rsidP="005F62C6">
    <w:pPr>
      <w:pStyle w:val="Footer"/>
      <w:jc w:val="center"/>
      <w:rPr>
        <w:sz w:val="20"/>
        <w:szCs w:val="20"/>
      </w:rPr>
    </w:pPr>
    <w:smartTag w:uri="urn:schemas-microsoft-com:office:smarttags" w:element="address">
      <w:smartTag w:uri="urn:schemas-microsoft-com:office:smarttags" w:element="Street">
        <w:r w:rsidRPr="005F62C6">
          <w:rPr>
            <w:sz w:val="20"/>
            <w:szCs w:val="20"/>
          </w:rPr>
          <w:t>500 Pemberton-Browns Mills Road</w:t>
        </w:r>
      </w:smartTag>
      <w:r w:rsidRPr="005F62C6">
        <w:rPr>
          <w:sz w:val="20"/>
          <w:szCs w:val="20"/>
        </w:rPr>
        <w:t xml:space="preserve">, </w:t>
      </w:r>
      <w:smartTag w:uri="urn:schemas-microsoft-com:office:smarttags" w:element="City">
        <w:r w:rsidRPr="005F62C6">
          <w:rPr>
            <w:sz w:val="20"/>
            <w:szCs w:val="20"/>
          </w:rPr>
          <w:t>Pemberton</w:t>
        </w:r>
      </w:smartTag>
      <w:r w:rsidRPr="005F62C6">
        <w:rPr>
          <w:sz w:val="20"/>
          <w:szCs w:val="20"/>
        </w:rPr>
        <w:t xml:space="preserve">, </w:t>
      </w:r>
      <w:smartTag w:uri="urn:schemas-microsoft-com:office:smarttags" w:element="State">
        <w:r w:rsidRPr="005F62C6">
          <w:rPr>
            <w:sz w:val="20"/>
            <w:szCs w:val="20"/>
          </w:rPr>
          <w:t>NJ</w:t>
        </w:r>
      </w:smartTag>
      <w:r w:rsidRPr="005F62C6">
        <w:rPr>
          <w:sz w:val="20"/>
          <w:szCs w:val="20"/>
        </w:rPr>
        <w:t xml:space="preserve"> </w:t>
      </w:r>
      <w:smartTag w:uri="urn:schemas-microsoft-com:office:smarttags" w:element="PostalCode">
        <w:r w:rsidRPr="005F62C6">
          <w:rPr>
            <w:sz w:val="20"/>
            <w:szCs w:val="20"/>
          </w:rPr>
          <w:t>08068-1539</w:t>
        </w:r>
      </w:smartTag>
    </w:smartTag>
  </w:p>
  <w:p w14:paraId="35EE2C72" w14:textId="77777777" w:rsidR="00EB4DC9" w:rsidRPr="005F62C6" w:rsidRDefault="00017364" w:rsidP="005F62C6">
    <w:pPr>
      <w:pStyle w:val="Footer"/>
      <w:jc w:val="center"/>
      <w:rPr>
        <w:sz w:val="20"/>
        <w:szCs w:val="20"/>
      </w:rPr>
    </w:pPr>
    <w:proofErr w:type="gramStart"/>
    <w:r w:rsidRPr="005F62C6">
      <w:rPr>
        <w:sz w:val="20"/>
        <w:szCs w:val="20"/>
      </w:rPr>
      <w:t>609</w:t>
    </w:r>
    <w:r>
      <w:rPr>
        <w:sz w:val="20"/>
        <w:szCs w:val="20"/>
      </w:rPr>
      <w:t>.</w:t>
    </w:r>
    <w:r w:rsidRPr="005F62C6">
      <w:rPr>
        <w:sz w:val="20"/>
        <w:szCs w:val="20"/>
      </w:rPr>
      <w:t>894</w:t>
    </w:r>
    <w:r>
      <w:rPr>
        <w:sz w:val="20"/>
        <w:szCs w:val="20"/>
      </w:rPr>
      <w:t xml:space="preserve">.8201  </w:t>
    </w:r>
    <w:r w:rsidRPr="00335B83">
      <w:rPr>
        <w:sz w:val="16"/>
        <w:szCs w:val="16"/>
      </w:rPr>
      <w:t>●</w:t>
    </w:r>
    <w:proofErr w:type="gramEnd"/>
    <w:r>
      <w:rPr>
        <w:sz w:val="20"/>
        <w:szCs w:val="20"/>
      </w:rPr>
      <w:t xml:space="preserve"> </w:t>
    </w:r>
    <w:r w:rsidRPr="005F62C6">
      <w:rPr>
        <w:sz w:val="20"/>
        <w:szCs w:val="20"/>
      </w:rPr>
      <w:t xml:space="preserve"> </w:t>
    </w:r>
    <w:r>
      <w:rPr>
        <w:sz w:val="20"/>
        <w:szCs w:val="20"/>
      </w:rPr>
      <w:t>(</w:t>
    </w:r>
    <w:r w:rsidRPr="005F62C6">
      <w:rPr>
        <w:sz w:val="20"/>
        <w:szCs w:val="20"/>
      </w:rPr>
      <w:t>fax</w:t>
    </w:r>
    <w:r>
      <w:rPr>
        <w:sz w:val="20"/>
        <w:szCs w:val="20"/>
      </w:rPr>
      <w:t xml:space="preserve">) </w:t>
    </w:r>
    <w:r w:rsidRPr="005F62C6">
      <w:rPr>
        <w:sz w:val="20"/>
        <w:szCs w:val="20"/>
      </w:rPr>
      <w:t>609</w:t>
    </w:r>
    <w:r>
      <w:rPr>
        <w:sz w:val="20"/>
        <w:szCs w:val="20"/>
      </w:rPr>
      <w:t>.</w:t>
    </w:r>
    <w:r w:rsidRPr="005F62C6">
      <w:rPr>
        <w:sz w:val="20"/>
        <w:szCs w:val="20"/>
      </w:rPr>
      <w:t>894</w:t>
    </w:r>
    <w:r>
      <w:rPr>
        <w:sz w:val="20"/>
        <w:szCs w:val="20"/>
      </w:rPr>
      <w:t xml:space="preserve">.2703  </w:t>
    </w:r>
    <w:r w:rsidRPr="00335B83">
      <w:rPr>
        <w:sz w:val="16"/>
        <w:szCs w:val="16"/>
      </w:rPr>
      <w:t>●</w:t>
    </w:r>
    <w:r>
      <w:rPr>
        <w:sz w:val="20"/>
        <w:szCs w:val="20"/>
      </w:rPr>
      <w:t xml:space="preserve">  www.</w:t>
    </w:r>
    <w:r w:rsidRPr="005F62C6">
      <w:rPr>
        <w:sz w:val="20"/>
        <w:szCs w:val="20"/>
      </w:rPr>
      <w:t>pemberton-twp.com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1D3E2" w14:textId="77777777" w:rsidR="007536C1" w:rsidRDefault="007536C1">
      <w:r>
        <w:separator/>
      </w:r>
    </w:p>
  </w:footnote>
  <w:footnote w:type="continuationSeparator" w:id="0">
    <w:p w14:paraId="4C2C8C6E" w14:textId="77777777" w:rsidR="007536C1" w:rsidRDefault="00753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C7E"/>
    <w:multiLevelType w:val="hybridMultilevel"/>
    <w:tmpl w:val="DF46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896"/>
    <w:rsid w:val="00005183"/>
    <w:rsid w:val="00017364"/>
    <w:rsid w:val="000357C7"/>
    <w:rsid w:val="000371E2"/>
    <w:rsid w:val="000744D3"/>
    <w:rsid w:val="000930E6"/>
    <w:rsid w:val="000A6A77"/>
    <w:rsid w:val="000C4973"/>
    <w:rsid w:val="000F3129"/>
    <w:rsid w:val="001013DC"/>
    <w:rsid w:val="001238A2"/>
    <w:rsid w:val="001250E9"/>
    <w:rsid w:val="0012773F"/>
    <w:rsid w:val="001318A6"/>
    <w:rsid w:val="00156A43"/>
    <w:rsid w:val="00177BCC"/>
    <w:rsid w:val="001A0896"/>
    <w:rsid w:val="001B0BB1"/>
    <w:rsid w:val="001C11D4"/>
    <w:rsid w:val="00220469"/>
    <w:rsid w:val="00275E2F"/>
    <w:rsid w:val="00282A43"/>
    <w:rsid w:val="002A3CF7"/>
    <w:rsid w:val="00317786"/>
    <w:rsid w:val="00322D8F"/>
    <w:rsid w:val="003339B0"/>
    <w:rsid w:val="003B6F5B"/>
    <w:rsid w:val="003C15E1"/>
    <w:rsid w:val="004263B7"/>
    <w:rsid w:val="00443932"/>
    <w:rsid w:val="00466B97"/>
    <w:rsid w:val="00467443"/>
    <w:rsid w:val="00497DD1"/>
    <w:rsid w:val="004B1F85"/>
    <w:rsid w:val="004D4862"/>
    <w:rsid w:val="00575ECB"/>
    <w:rsid w:val="005E154F"/>
    <w:rsid w:val="005E6044"/>
    <w:rsid w:val="0064319D"/>
    <w:rsid w:val="006859B3"/>
    <w:rsid w:val="007270AB"/>
    <w:rsid w:val="007364DE"/>
    <w:rsid w:val="007536C1"/>
    <w:rsid w:val="00775D27"/>
    <w:rsid w:val="007D32F8"/>
    <w:rsid w:val="007E35A9"/>
    <w:rsid w:val="00845EB2"/>
    <w:rsid w:val="00845FEA"/>
    <w:rsid w:val="00853D7F"/>
    <w:rsid w:val="00861256"/>
    <w:rsid w:val="00880CB2"/>
    <w:rsid w:val="0088645C"/>
    <w:rsid w:val="00991CED"/>
    <w:rsid w:val="009E1E3E"/>
    <w:rsid w:val="00A00FDD"/>
    <w:rsid w:val="00A42C96"/>
    <w:rsid w:val="00A85D3E"/>
    <w:rsid w:val="00AC1945"/>
    <w:rsid w:val="00B15648"/>
    <w:rsid w:val="00BA3F4F"/>
    <w:rsid w:val="00BD4AB2"/>
    <w:rsid w:val="00C2397D"/>
    <w:rsid w:val="00C669D0"/>
    <w:rsid w:val="00CE5455"/>
    <w:rsid w:val="00D053C9"/>
    <w:rsid w:val="00D10469"/>
    <w:rsid w:val="00D17464"/>
    <w:rsid w:val="00D26D9C"/>
    <w:rsid w:val="00D76ACF"/>
    <w:rsid w:val="00D90947"/>
    <w:rsid w:val="00E1430D"/>
    <w:rsid w:val="00E25C1B"/>
    <w:rsid w:val="00E4170E"/>
    <w:rsid w:val="00E438C3"/>
    <w:rsid w:val="00E948E5"/>
    <w:rsid w:val="00ED209E"/>
    <w:rsid w:val="00EF7DFA"/>
    <w:rsid w:val="00F05A48"/>
    <w:rsid w:val="00F2249E"/>
    <w:rsid w:val="00F83DFC"/>
    <w:rsid w:val="00FC4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AF2E39E"/>
  <w15:chartTrackingRefBased/>
  <w15:docId w15:val="{EA8225F0-DCD6-45DA-B53A-A925C47C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3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17364"/>
    <w:pPr>
      <w:tabs>
        <w:tab w:val="center" w:pos="4320"/>
        <w:tab w:val="right" w:pos="8640"/>
      </w:tabs>
    </w:pPr>
  </w:style>
  <w:style w:type="character" w:customStyle="1" w:styleId="FooterChar">
    <w:name w:val="Footer Char"/>
    <w:basedOn w:val="DefaultParagraphFont"/>
    <w:link w:val="Footer"/>
    <w:rsid w:val="00017364"/>
    <w:rPr>
      <w:rFonts w:ascii="Times New Roman" w:eastAsia="Times New Roman" w:hAnsi="Times New Roman" w:cs="Times New Roman"/>
      <w:sz w:val="24"/>
      <w:szCs w:val="24"/>
    </w:rPr>
  </w:style>
  <w:style w:type="character" w:styleId="Strong">
    <w:name w:val="Strong"/>
    <w:qFormat/>
    <w:rsid w:val="00017364"/>
    <w:rPr>
      <w:b/>
      <w:bCs/>
    </w:rPr>
  </w:style>
  <w:style w:type="character" w:styleId="Hyperlink">
    <w:name w:val="Hyperlink"/>
    <w:basedOn w:val="DefaultParagraphFont"/>
    <w:uiPriority w:val="99"/>
    <w:unhideWhenUsed/>
    <w:rsid w:val="00845FEA"/>
    <w:rPr>
      <w:color w:val="0563C1" w:themeColor="hyperlink"/>
      <w:u w:val="single"/>
    </w:rPr>
  </w:style>
  <w:style w:type="character" w:customStyle="1" w:styleId="UnresolvedMention1">
    <w:name w:val="Unresolved Mention1"/>
    <w:basedOn w:val="DefaultParagraphFont"/>
    <w:uiPriority w:val="99"/>
    <w:semiHidden/>
    <w:unhideWhenUsed/>
    <w:rsid w:val="00845FEA"/>
    <w:rPr>
      <w:color w:val="605E5C"/>
      <w:shd w:val="clear" w:color="auto" w:fill="E1DFDD"/>
    </w:rPr>
  </w:style>
  <w:style w:type="table" w:styleId="TableGrid">
    <w:name w:val="Table Grid"/>
    <w:basedOn w:val="TableNormal"/>
    <w:uiPriority w:val="39"/>
    <w:rsid w:val="000F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5583">
      <w:bodyDiv w:val="1"/>
      <w:marLeft w:val="0"/>
      <w:marRight w:val="0"/>
      <w:marTop w:val="0"/>
      <w:marBottom w:val="0"/>
      <w:divBdr>
        <w:top w:val="none" w:sz="0" w:space="0" w:color="auto"/>
        <w:left w:val="none" w:sz="0" w:space="0" w:color="auto"/>
        <w:bottom w:val="none" w:sz="0" w:space="0" w:color="auto"/>
        <w:right w:val="none" w:sz="0" w:space="0" w:color="auto"/>
      </w:divBdr>
    </w:div>
    <w:div w:id="20496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brown@pemberton-twp.com"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rown\AppData\Local\Microsoft\Windows\INetCache\Content.Outlook\SRXTA2XR\2021%20Township%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D8357-7A0B-4489-906C-DEBAA610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Township Letterhead</Template>
  <TotalTime>1</TotalTime>
  <Pages>1</Pages>
  <Words>299</Words>
  <Characters>1708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Brown</dc:creator>
  <cp:keywords/>
  <dc:description/>
  <cp:lastModifiedBy>Kathleen Avitt</cp:lastModifiedBy>
  <cp:revision>2</cp:revision>
  <cp:lastPrinted>2021-03-24T15:41:00Z</cp:lastPrinted>
  <dcterms:created xsi:type="dcterms:W3CDTF">2021-10-06T20:05:00Z</dcterms:created>
  <dcterms:modified xsi:type="dcterms:W3CDTF">2021-10-06T20:05:00Z</dcterms:modified>
</cp:coreProperties>
</file>